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1C" w:rsidRPr="006C7B2F" w:rsidRDefault="00B01E1C" w:rsidP="006C7B2F">
      <w:pPr>
        <w:framePr w:hSpace="141" w:wrap="around" w:vAnchor="text" w:hAnchor="page" w:x="8716" w:y="1"/>
        <w:spacing w:after="0" w:line="240" w:lineRule="auto"/>
        <w:rPr>
          <w:rFonts w:ascii="Arial" w:hAnsi="Arial"/>
          <w:sz w:val="20"/>
          <w:szCs w:val="20"/>
          <w:lang w:eastAsia="de-DE"/>
        </w:rPr>
      </w:pPr>
      <w:r w:rsidRPr="00677EFB">
        <w:rPr>
          <w:rFonts w:ascii="Helvetica" w:hAnsi="Helvetica"/>
          <w:noProof/>
          <w:sz w:val="12"/>
          <w:szCs w:val="20"/>
          <w:lang w:eastAsia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i1025" type="#_x0000_t75" style="width:105pt;height:105pt;visibility:visible">
            <v:imagedata r:id="rId4" o:title=""/>
          </v:shape>
        </w:pict>
      </w:r>
    </w:p>
    <w:p w:rsidR="00B01E1C" w:rsidRDefault="00B01E1C">
      <w:r w:rsidRPr="007A2E2F">
        <w:rPr>
          <w:noProof/>
          <w:lang w:eastAsia="de-CH"/>
        </w:rPr>
        <w:pict>
          <v:shape id="Grafik 1" o:spid="_x0000_i1026" type="#_x0000_t75" alt="neu Logo_gross" style="width:189pt;height:106.5pt;visibility:visible">
            <v:imagedata r:id="rId5" r:href="rId6"/>
          </v:shape>
        </w:pict>
      </w:r>
    </w:p>
    <w:p w:rsidR="00B01E1C" w:rsidRDefault="00B01E1C" w:rsidP="00612984">
      <w:pPr>
        <w:spacing w:after="0"/>
        <w:jc w:val="center"/>
        <w:rPr>
          <w:b/>
          <w:sz w:val="72"/>
          <w:szCs w:val="72"/>
        </w:rPr>
      </w:pPr>
      <w:r w:rsidRPr="00612984">
        <w:rPr>
          <w:b/>
          <w:sz w:val="72"/>
          <w:szCs w:val="72"/>
        </w:rPr>
        <w:t>Einzelwettschiessen</w:t>
      </w:r>
      <w:r>
        <w:rPr>
          <w:b/>
          <w:sz w:val="72"/>
          <w:szCs w:val="72"/>
        </w:rPr>
        <w:t xml:space="preserve"> 2019</w:t>
      </w:r>
    </w:p>
    <w:p w:rsidR="00B01E1C" w:rsidRDefault="00B01E1C" w:rsidP="00612984">
      <w:pPr>
        <w:spacing w:after="0"/>
        <w:jc w:val="center"/>
        <w:rPr>
          <w:b/>
          <w:sz w:val="28"/>
          <w:szCs w:val="28"/>
        </w:rPr>
      </w:pPr>
    </w:p>
    <w:p w:rsidR="00B01E1C" w:rsidRDefault="00B01E1C" w:rsidP="00F51A60">
      <w:pPr>
        <w:tabs>
          <w:tab w:val="left" w:pos="212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Verein:</w:t>
      </w:r>
      <w:r>
        <w:rPr>
          <w:sz w:val="28"/>
          <w:szCs w:val="28"/>
        </w:rPr>
        <w:tab/>
        <w:t>PC-Sirnach</w:t>
      </w:r>
    </w:p>
    <w:p w:rsidR="00B01E1C" w:rsidRDefault="00B01E1C" w:rsidP="00F51A60">
      <w:pPr>
        <w:tabs>
          <w:tab w:val="left" w:pos="2127"/>
        </w:tabs>
        <w:spacing w:after="0"/>
        <w:rPr>
          <w:sz w:val="28"/>
          <w:szCs w:val="28"/>
        </w:rPr>
      </w:pPr>
    </w:p>
    <w:p w:rsidR="00B01E1C" w:rsidRDefault="00B01E1C" w:rsidP="00F51A60">
      <w:pPr>
        <w:tabs>
          <w:tab w:val="left" w:pos="212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Schiessplatz:</w:t>
      </w:r>
      <w:r>
        <w:rPr>
          <w:sz w:val="28"/>
          <w:szCs w:val="28"/>
        </w:rPr>
        <w:tab/>
        <w:t>Schützenhaus Sirnach</w:t>
      </w:r>
    </w:p>
    <w:p w:rsidR="00B01E1C" w:rsidRDefault="00B01E1C" w:rsidP="00F51A60">
      <w:pPr>
        <w:tabs>
          <w:tab w:val="left" w:pos="2127"/>
        </w:tabs>
        <w:spacing w:after="0"/>
        <w:rPr>
          <w:sz w:val="28"/>
          <w:szCs w:val="28"/>
        </w:rPr>
      </w:pPr>
    </w:p>
    <w:p w:rsidR="00B01E1C" w:rsidRDefault="00B01E1C" w:rsidP="00F51A60">
      <w:pPr>
        <w:tabs>
          <w:tab w:val="left" w:pos="212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Pistole 50m:</w:t>
      </w:r>
      <w:r>
        <w:rPr>
          <w:sz w:val="28"/>
          <w:szCs w:val="28"/>
        </w:rPr>
        <w:tab/>
        <w:t xml:space="preserve">10 Schuss Einzelfeuer </w:t>
      </w:r>
    </w:p>
    <w:p w:rsidR="00B01E1C" w:rsidRDefault="00B01E1C" w:rsidP="00F51A60">
      <w:pPr>
        <w:tabs>
          <w:tab w:val="left" w:pos="212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Scheibe P 10</w:t>
      </w:r>
    </w:p>
    <w:p w:rsidR="00B01E1C" w:rsidRDefault="00B01E1C" w:rsidP="00F51A60">
      <w:pPr>
        <w:tabs>
          <w:tab w:val="left" w:pos="212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RF/ FP/ OP</w:t>
      </w:r>
    </w:p>
    <w:p w:rsidR="00B01E1C" w:rsidRDefault="00B01E1C" w:rsidP="00F51A60">
      <w:pPr>
        <w:tabs>
          <w:tab w:val="left" w:pos="2127"/>
        </w:tabs>
        <w:spacing w:after="0"/>
        <w:rPr>
          <w:sz w:val="28"/>
          <w:szCs w:val="28"/>
        </w:rPr>
      </w:pPr>
    </w:p>
    <w:p w:rsidR="00B01E1C" w:rsidRDefault="00B01E1C" w:rsidP="00F51A60">
      <w:pPr>
        <w:tabs>
          <w:tab w:val="left" w:pos="212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Pistole 25m:</w:t>
      </w:r>
      <w:r>
        <w:rPr>
          <w:sz w:val="28"/>
          <w:szCs w:val="28"/>
        </w:rPr>
        <w:tab/>
        <w:t>1 Serie zu 5 Schuss in 50 Sekunden</w:t>
      </w:r>
    </w:p>
    <w:p w:rsidR="00B01E1C" w:rsidRDefault="00B01E1C" w:rsidP="00F51A60">
      <w:pPr>
        <w:tabs>
          <w:tab w:val="left" w:pos="212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1 Serie zu 5 Schuss in 40 Sekunden</w:t>
      </w:r>
    </w:p>
    <w:p w:rsidR="00B01E1C" w:rsidRDefault="00B01E1C" w:rsidP="00F51A60">
      <w:pPr>
        <w:tabs>
          <w:tab w:val="left" w:pos="212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1 Serie zu 5 Schuss in 30 Sekunden</w:t>
      </w:r>
    </w:p>
    <w:p w:rsidR="00B01E1C" w:rsidRDefault="00B01E1C" w:rsidP="00F51A60">
      <w:pPr>
        <w:tabs>
          <w:tab w:val="left" w:pos="212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25m Schnellfeuerscheibe ISSF, Wertungszone 5 – 10</w:t>
      </w:r>
    </w:p>
    <w:p w:rsidR="00B01E1C" w:rsidRDefault="00B01E1C" w:rsidP="00F51A60">
      <w:pPr>
        <w:tabs>
          <w:tab w:val="left" w:pos="212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RF/ ZF/ OP</w:t>
      </w:r>
    </w:p>
    <w:p w:rsidR="00B01E1C" w:rsidRDefault="00B01E1C" w:rsidP="00F51A60">
      <w:pPr>
        <w:tabs>
          <w:tab w:val="left" w:pos="2127"/>
        </w:tabs>
        <w:spacing w:after="0"/>
        <w:rPr>
          <w:sz w:val="28"/>
          <w:szCs w:val="28"/>
        </w:rPr>
      </w:pPr>
    </w:p>
    <w:p w:rsidR="00B01E1C" w:rsidRDefault="00B01E1C" w:rsidP="00F51A60">
      <w:pPr>
        <w:tabs>
          <w:tab w:val="left" w:pos="212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Schiesszeit:</w:t>
      </w:r>
      <w:r>
        <w:rPr>
          <w:sz w:val="28"/>
          <w:szCs w:val="28"/>
        </w:rPr>
        <w:tab/>
        <w:t>Samstag, 15. Juni 2019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13.30 – 14.30 Uhr</w:t>
      </w:r>
    </w:p>
    <w:p w:rsidR="00B01E1C" w:rsidRDefault="00B01E1C" w:rsidP="00F51A60">
      <w:pPr>
        <w:tabs>
          <w:tab w:val="left" w:pos="212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Mittwoch, 19. Juni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18.30 – 20.00 Uhr</w:t>
      </w:r>
    </w:p>
    <w:p w:rsidR="00B01E1C" w:rsidRDefault="00B01E1C" w:rsidP="00F51A60">
      <w:pPr>
        <w:tabs>
          <w:tab w:val="left" w:pos="2127"/>
        </w:tabs>
        <w:spacing w:after="0"/>
        <w:rPr>
          <w:sz w:val="28"/>
          <w:szCs w:val="28"/>
        </w:rPr>
      </w:pPr>
    </w:p>
    <w:p w:rsidR="00B01E1C" w:rsidRDefault="00B01E1C" w:rsidP="00F51A60">
      <w:pPr>
        <w:tabs>
          <w:tab w:val="left" w:pos="212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Festwirtschaft:</w:t>
      </w:r>
      <w:r>
        <w:rPr>
          <w:sz w:val="28"/>
          <w:szCs w:val="28"/>
        </w:rPr>
        <w:tab/>
        <w:t>offen</w:t>
      </w:r>
    </w:p>
    <w:p w:rsidR="00B01E1C" w:rsidRDefault="00B01E1C" w:rsidP="00F51A60">
      <w:pPr>
        <w:tabs>
          <w:tab w:val="left" w:pos="2127"/>
        </w:tabs>
        <w:spacing w:after="0"/>
        <w:rPr>
          <w:sz w:val="28"/>
          <w:szCs w:val="28"/>
        </w:rPr>
      </w:pPr>
    </w:p>
    <w:p w:rsidR="00B01E1C" w:rsidRDefault="00B01E1C" w:rsidP="00F51A60">
      <w:pPr>
        <w:tabs>
          <w:tab w:val="left" w:pos="212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Absenden: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Am Mittwoch, 19. Juni 2019 ab 20.30 Uhr</w:t>
      </w:r>
    </w:p>
    <w:p w:rsidR="00B01E1C" w:rsidRDefault="00B01E1C" w:rsidP="00612984">
      <w:pPr>
        <w:spacing w:after="0"/>
        <w:rPr>
          <w:sz w:val="28"/>
          <w:szCs w:val="28"/>
        </w:rPr>
      </w:pPr>
    </w:p>
    <w:p w:rsidR="00B01E1C" w:rsidRDefault="00B01E1C" w:rsidP="00612984">
      <w:pPr>
        <w:spacing w:after="0"/>
        <w:rPr>
          <w:sz w:val="28"/>
          <w:szCs w:val="28"/>
        </w:rPr>
      </w:pPr>
    </w:p>
    <w:p w:rsidR="00B01E1C" w:rsidRDefault="00B01E1C" w:rsidP="00612984">
      <w:pPr>
        <w:spacing w:after="0"/>
        <w:rPr>
          <w:sz w:val="28"/>
          <w:szCs w:val="28"/>
        </w:rPr>
      </w:pPr>
    </w:p>
    <w:p w:rsidR="00B01E1C" w:rsidRDefault="00B01E1C" w:rsidP="00612984">
      <w:pPr>
        <w:spacing w:after="0"/>
        <w:rPr>
          <w:sz w:val="28"/>
          <w:szCs w:val="28"/>
        </w:rPr>
      </w:pPr>
    </w:p>
    <w:p w:rsidR="00B01E1C" w:rsidRDefault="00B01E1C" w:rsidP="006129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Guet Schuss wünscht </w:t>
      </w:r>
    </w:p>
    <w:p w:rsidR="00B01E1C" w:rsidRPr="00612984" w:rsidRDefault="00B01E1C" w:rsidP="00612984">
      <w:pPr>
        <w:spacing w:after="0"/>
        <w:rPr>
          <w:sz w:val="28"/>
          <w:szCs w:val="28"/>
        </w:rPr>
      </w:pPr>
      <w:r>
        <w:rPr>
          <w:sz w:val="28"/>
          <w:szCs w:val="28"/>
        </w:rPr>
        <w:t>Roman Veraguth</w:t>
      </w:r>
    </w:p>
    <w:p w:rsidR="00B01E1C" w:rsidRDefault="00B01E1C"/>
    <w:sectPr w:rsidR="00B01E1C" w:rsidSect="00BB09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984"/>
    <w:rsid w:val="00032422"/>
    <w:rsid w:val="000973B6"/>
    <w:rsid w:val="00207E7E"/>
    <w:rsid w:val="00233D9D"/>
    <w:rsid w:val="002369A3"/>
    <w:rsid w:val="00320463"/>
    <w:rsid w:val="003B3575"/>
    <w:rsid w:val="00451942"/>
    <w:rsid w:val="005C0883"/>
    <w:rsid w:val="00612984"/>
    <w:rsid w:val="00626279"/>
    <w:rsid w:val="00677EFB"/>
    <w:rsid w:val="006C7B2F"/>
    <w:rsid w:val="007A2E2F"/>
    <w:rsid w:val="00915610"/>
    <w:rsid w:val="00A60B63"/>
    <w:rsid w:val="00B01E1C"/>
    <w:rsid w:val="00BA7744"/>
    <w:rsid w:val="00BB09E3"/>
    <w:rsid w:val="00CA70E6"/>
    <w:rsid w:val="00D37E3E"/>
    <w:rsid w:val="00D42066"/>
    <w:rsid w:val="00F5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2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15074.322D8F1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75</Words>
  <Characters>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elvira andreas niederer</cp:lastModifiedBy>
  <cp:revision>2</cp:revision>
  <cp:lastPrinted>2017-01-16T17:44:00Z</cp:lastPrinted>
  <dcterms:created xsi:type="dcterms:W3CDTF">2019-02-18T18:46:00Z</dcterms:created>
  <dcterms:modified xsi:type="dcterms:W3CDTF">2019-02-18T18:46:00Z</dcterms:modified>
</cp:coreProperties>
</file>